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1C" w:rsidRDefault="00D6731C" w:rsidP="00D6731C"/>
    <w:p w:rsidR="00D6731C" w:rsidRPr="00AE4C4A" w:rsidRDefault="00D6731C" w:rsidP="00D6731C">
      <w:pPr>
        <w:pStyle w:val="Geenafstand"/>
        <w:rPr>
          <w:b/>
          <w:u w:val="single"/>
        </w:rPr>
      </w:pPr>
      <w:r w:rsidRPr="00AE4C4A">
        <w:rPr>
          <w:b/>
          <w:u w:val="single"/>
        </w:rPr>
        <w:t xml:space="preserve">Verslag </w:t>
      </w:r>
      <w:r w:rsidRPr="00AE4C4A">
        <w:rPr>
          <w:b/>
          <w:u w:val="single"/>
        </w:rPr>
        <w:t>NK spelregels voor scheidsrechters 9 juni</w:t>
      </w:r>
      <w:r w:rsidRPr="00AE4C4A">
        <w:rPr>
          <w:b/>
          <w:u w:val="single"/>
        </w:rPr>
        <w:t xml:space="preserve"> 2018</w:t>
      </w:r>
      <w:bookmarkStart w:id="0" w:name="_GoBack"/>
      <w:bookmarkEnd w:id="0"/>
    </w:p>
    <w:p w:rsidR="00E26D43" w:rsidRDefault="00E26D43" w:rsidP="00D6731C">
      <w:pPr>
        <w:pStyle w:val="Geenafstand"/>
      </w:pPr>
    </w:p>
    <w:p w:rsidR="00D6731C" w:rsidRDefault="00D6731C" w:rsidP="00D6731C">
      <w:pPr>
        <w:pStyle w:val="Geenafstand"/>
      </w:pPr>
      <w:r>
        <w:t>Zaterdag 9 juni 2018 om 7</w:t>
      </w:r>
      <w:r>
        <w:t xml:space="preserve"> uur </w:t>
      </w:r>
      <w:r>
        <w:t>’</w:t>
      </w:r>
      <w:r>
        <w:t>s ochtends</w:t>
      </w:r>
      <w:r>
        <w:t xml:space="preserve"> </w:t>
      </w:r>
      <w:r w:rsidR="00AE4C4A">
        <w:t>vertrok</w:t>
      </w:r>
      <w:r>
        <w:t xml:space="preserve"> het spelregelteam van de scheidsrechtersvereniging Drachten e.o., bestaande uit Auke </w:t>
      </w:r>
      <w:proofErr w:type="spellStart"/>
      <w:r>
        <w:t>Sikke</w:t>
      </w:r>
      <w:proofErr w:type="spellEnd"/>
      <w:r>
        <w:t xml:space="preserve"> Broersma, Henk van der Bij en Fokke Landheer met coach Jo Hoekstra naar Eindhoven.  O</w:t>
      </w:r>
      <w:r>
        <w:t xml:space="preserve">p </w:t>
      </w:r>
      <w:r>
        <w:t xml:space="preserve">naar </w:t>
      </w:r>
      <w:r>
        <w:t>het Nederlands Kampioenschap spelregels voor s</w:t>
      </w:r>
      <w:r w:rsidR="00E26D43">
        <w:t>cheidsrechtersverenigingen</w:t>
      </w:r>
      <w:r>
        <w:t xml:space="preserve">. </w:t>
      </w:r>
      <w:r w:rsidR="00AE4C4A">
        <w:t>Fokke Landheer was</w:t>
      </w:r>
      <w:r>
        <w:t xml:space="preserve"> opgeroepen, aangezien Jan Pultrum een trouwerij had. Fokke heeft zich in korte tijd de nieuwste spelregels eigen moeten maken.</w:t>
      </w:r>
    </w:p>
    <w:p w:rsidR="00D6731C" w:rsidRDefault="00D6731C" w:rsidP="00D6731C">
      <w:pPr>
        <w:pStyle w:val="Geenafstand"/>
      </w:pPr>
      <w:r>
        <w:t>Drachten moe</w:t>
      </w:r>
      <w:r w:rsidR="00AE4C4A">
        <w:t>s</w:t>
      </w:r>
      <w:r>
        <w:t xml:space="preserve">t het opnemen tegen </w:t>
      </w:r>
      <w:r w:rsidR="00AE4C4A">
        <w:t xml:space="preserve">Gouda, </w:t>
      </w:r>
      <w:r>
        <w:t>Rotterdam, Schagen</w:t>
      </w:r>
      <w:r w:rsidR="00AE4C4A">
        <w:t>-Den Helder, Eindhoven</w:t>
      </w:r>
      <w:r>
        <w:t>, Venlo, Deventer en ’s-Hertogenbosch.</w:t>
      </w:r>
    </w:p>
    <w:p w:rsidR="00E26D43" w:rsidRDefault="00E26D43" w:rsidP="00D6731C">
      <w:pPr>
        <w:pStyle w:val="Geenafstand"/>
      </w:pPr>
    </w:p>
    <w:p w:rsidR="00D6731C" w:rsidRDefault="00AE4C4A" w:rsidP="00D6731C">
      <w:pPr>
        <w:pStyle w:val="Geenafstand"/>
      </w:pPr>
      <w:r>
        <w:t>Na een prima</w:t>
      </w:r>
      <w:r w:rsidR="00D6731C">
        <w:t xml:space="preserve"> rit</w:t>
      </w:r>
      <w:r>
        <w:t xml:space="preserve">, met onderweg een bakje koffie, arriveerde het viertal om kwart voor tien het clubgebouw van COVS Eindhoven e.o., “De Stip”.  </w:t>
      </w:r>
      <w:r w:rsidR="00D6731C">
        <w:t xml:space="preserve">Na de </w:t>
      </w:r>
      <w:r>
        <w:t xml:space="preserve">goede </w:t>
      </w:r>
      <w:r w:rsidR="00D6731C">
        <w:t>ontvangst was er koffie en ee</w:t>
      </w:r>
      <w:r>
        <w:t>n teamfoto. Om kwart over tien openden v</w:t>
      </w:r>
      <w:r w:rsidR="00D6731C">
        <w:t>oorzitter</w:t>
      </w:r>
      <w:r>
        <w:t xml:space="preserve"> Johan</w:t>
      </w:r>
      <w:r w:rsidR="00D6731C">
        <w:t xml:space="preserve"> </w:t>
      </w:r>
      <w:proofErr w:type="spellStart"/>
      <w:r w:rsidR="00D6731C">
        <w:t>Suurd</w:t>
      </w:r>
      <w:proofErr w:type="spellEnd"/>
      <w:r w:rsidR="00D6731C">
        <w:t xml:space="preserve"> van Eindhoven en Pol Hinke van de landelijke COVS h</w:t>
      </w:r>
      <w:r>
        <w:t xml:space="preserve">et toernooi. Er werd </w:t>
      </w:r>
      <w:r w:rsidR="00D6731C">
        <w:t>begonnen met de schriftelij</w:t>
      </w:r>
      <w:r>
        <w:t>ke vragen, gevolgd door twee rondes leesvragen.</w:t>
      </w:r>
      <w:r w:rsidR="003C3FC8">
        <w:t xml:space="preserve"> Tijdens de uitstekende lunch met soep en broodjes, werd de tussenstand geprojecteerd (nog zonder de uitslag van de schriftelijke ronde). Drachten stond op dat moment vierde.</w:t>
      </w:r>
    </w:p>
    <w:p w:rsidR="00E26D43" w:rsidRDefault="00E26D43" w:rsidP="00D6731C">
      <w:pPr>
        <w:pStyle w:val="Geenafstand"/>
      </w:pPr>
    </w:p>
    <w:p w:rsidR="003C3FC8" w:rsidRDefault="003C3FC8" w:rsidP="00D6731C">
      <w:pPr>
        <w:pStyle w:val="Geenafstand"/>
      </w:pPr>
      <w:r>
        <w:t>Na de lunch kwamen de mondelinge vragen aan de orde. Helaas ging deze ronde wat minder goed en Drachten duikelde naar de zesde plaats. Ook de beeldvragen waren lastig, Drachten ging naar plaats zeven. Tenslotte nog de quizvragen. Gelukkig voor Drachten is de schriftelijke ronde prima gegaan, zodat Drachten op een verdienstelijke vijfde plaats is geëindigd. Hulde aan het spelr</w:t>
      </w:r>
      <w:r w:rsidR="00E26D43">
        <w:t xml:space="preserve">egelteam! </w:t>
      </w:r>
    </w:p>
    <w:p w:rsidR="00D6731C" w:rsidRDefault="003C3FC8" w:rsidP="00D6731C">
      <w:pPr>
        <w:pStyle w:val="Geenafstand"/>
      </w:pPr>
      <w:r>
        <w:t xml:space="preserve">Uiteindelijk </w:t>
      </w:r>
      <w:r w:rsidR="00D6731C">
        <w:t>moest een</w:t>
      </w:r>
      <w:r w:rsidR="00E26D43">
        <w:t xml:space="preserve"> barrage tussen drie deelnemers, allen met 127 punten, </w:t>
      </w:r>
      <w:r w:rsidR="00D6731C">
        <w:t xml:space="preserve">uitmaken wie persoonlijk winnaar van de dag werd. </w:t>
      </w:r>
      <w:r w:rsidR="00E26D43">
        <w:t xml:space="preserve">(Auke </w:t>
      </w:r>
      <w:proofErr w:type="spellStart"/>
      <w:r w:rsidR="00E26D43">
        <w:t>Sikke</w:t>
      </w:r>
      <w:proofErr w:type="spellEnd"/>
      <w:r w:rsidR="00E26D43">
        <w:t xml:space="preserve"> had maar 6 punten minder…). </w:t>
      </w:r>
      <w:r w:rsidR="00D6731C">
        <w:t>Dat bleek Franklin Berg van de RSV</w:t>
      </w:r>
      <w:r>
        <w:t xml:space="preserve"> Rotterdam. Rotterdam werd ook terecht algeheel kampioen,</w:t>
      </w:r>
      <w:r w:rsidR="00D6731C">
        <w:t xml:space="preserve"> voor de </w:t>
      </w:r>
      <w:r w:rsidR="00E26D43">
        <w:t>tweede opeenvolgende keer!</w:t>
      </w:r>
    </w:p>
    <w:p w:rsidR="00E26D43" w:rsidRDefault="00E26D43" w:rsidP="00D6731C">
      <w:pPr>
        <w:pStyle w:val="Geenafstand"/>
      </w:pPr>
    </w:p>
    <w:p w:rsidR="003C3FC8" w:rsidRDefault="003C3FC8" w:rsidP="003C3FC8">
      <w:pPr>
        <w:pStyle w:val="Geenafstand"/>
      </w:pPr>
      <w:r>
        <w:t xml:space="preserve">De gezellige </w:t>
      </w:r>
      <w:r>
        <w:t>dag wer</w:t>
      </w:r>
      <w:r>
        <w:t xml:space="preserve">d door ons team </w:t>
      </w:r>
      <w:r>
        <w:t>afgesl</w:t>
      </w:r>
      <w:r>
        <w:t>oten met een lekker diner in</w:t>
      </w:r>
      <w:r>
        <w:t xml:space="preserve"> wegrestaurant</w:t>
      </w:r>
      <w:r>
        <w:t xml:space="preserve"> De Lichtmis.</w:t>
      </w:r>
    </w:p>
    <w:p w:rsidR="00D6731C" w:rsidRDefault="00D6731C" w:rsidP="00D6731C">
      <w:pPr>
        <w:pStyle w:val="Geenafstand"/>
      </w:pPr>
    </w:p>
    <w:p w:rsidR="00D6731C" w:rsidRPr="003C3FC8" w:rsidRDefault="00D6731C" w:rsidP="003C3FC8">
      <w:pPr>
        <w:pStyle w:val="Geenafstand"/>
      </w:pPr>
      <w:r w:rsidRPr="003C3FC8">
        <w:t xml:space="preserve">De volledige uitslag: </w:t>
      </w:r>
    </w:p>
    <w:p w:rsidR="00D6731C" w:rsidRPr="003C3FC8" w:rsidRDefault="003C3FC8" w:rsidP="003C3FC8">
      <w:pPr>
        <w:pStyle w:val="Geenafstand"/>
      </w:pPr>
      <w:r>
        <w:t>1.       Rotterdam</w:t>
      </w:r>
      <w:r w:rsidR="00E26D43">
        <w:tab/>
      </w:r>
      <w:r w:rsidR="00E26D43">
        <w:tab/>
      </w:r>
      <w:r>
        <w:t>380 punten</w:t>
      </w:r>
    </w:p>
    <w:p w:rsidR="00D6731C" w:rsidRPr="003C3FC8" w:rsidRDefault="00D6731C" w:rsidP="003C3FC8">
      <w:pPr>
        <w:pStyle w:val="Geenafstand"/>
      </w:pPr>
      <w:r w:rsidRPr="003C3FC8">
        <w:t>2.       Venlo</w:t>
      </w:r>
      <w:r w:rsidR="00E26D43">
        <w:tab/>
      </w:r>
      <w:r w:rsidR="00E26D43">
        <w:tab/>
      </w:r>
      <w:r w:rsidR="00E26D43">
        <w:tab/>
      </w:r>
      <w:r w:rsidR="003C3FC8">
        <w:t>368 punten</w:t>
      </w:r>
    </w:p>
    <w:p w:rsidR="00D6731C" w:rsidRPr="003C3FC8" w:rsidRDefault="00D6731C" w:rsidP="003C3FC8">
      <w:pPr>
        <w:pStyle w:val="Geenafstand"/>
      </w:pPr>
      <w:r w:rsidRPr="003C3FC8">
        <w:t xml:space="preserve">3.       </w:t>
      </w:r>
      <w:r w:rsidR="00E26D43">
        <w:t>’</w:t>
      </w:r>
      <w:r w:rsidRPr="003C3FC8">
        <w:t>s-He</w:t>
      </w:r>
      <w:r w:rsidR="00E26D43">
        <w:t>rtogenbosch</w:t>
      </w:r>
      <w:r w:rsidR="00E26D43">
        <w:tab/>
      </w:r>
      <w:r w:rsidR="00E26D43">
        <w:tab/>
      </w:r>
      <w:r w:rsidR="003C3FC8">
        <w:t>341 punten</w:t>
      </w:r>
    </w:p>
    <w:p w:rsidR="00D6731C" w:rsidRPr="003C3FC8" w:rsidRDefault="00D6731C" w:rsidP="003C3FC8">
      <w:pPr>
        <w:pStyle w:val="Geenafstand"/>
      </w:pPr>
      <w:r w:rsidRPr="003C3FC8">
        <w:t>4.       Sc</w:t>
      </w:r>
      <w:r w:rsidR="00E26D43">
        <w:t>hagen-Den Helder</w:t>
      </w:r>
      <w:r w:rsidR="00E26D43">
        <w:tab/>
      </w:r>
      <w:r w:rsidR="003C3FC8">
        <w:t>339 punten</w:t>
      </w:r>
    </w:p>
    <w:p w:rsidR="00D6731C" w:rsidRPr="003C3FC8" w:rsidRDefault="00D6731C" w:rsidP="003C3FC8">
      <w:pPr>
        <w:pStyle w:val="Geenafstand"/>
      </w:pPr>
      <w:r w:rsidRPr="003C3FC8">
        <w:t>5.       Drac</w:t>
      </w:r>
      <w:r w:rsidR="00E26D43">
        <w:t>hten</w:t>
      </w:r>
      <w:r w:rsidR="00E26D43">
        <w:tab/>
      </w:r>
      <w:r w:rsidR="00E26D43">
        <w:tab/>
      </w:r>
      <w:r w:rsidR="00E26D43">
        <w:tab/>
      </w:r>
      <w:r w:rsidRPr="003C3FC8">
        <w:t>322 punten</w:t>
      </w:r>
    </w:p>
    <w:p w:rsidR="00D6731C" w:rsidRPr="003C3FC8" w:rsidRDefault="00E26D43" w:rsidP="003C3FC8">
      <w:pPr>
        <w:pStyle w:val="Geenafstand"/>
      </w:pPr>
      <w:r>
        <w:t>6.       Deventer</w:t>
      </w:r>
      <w:r>
        <w:tab/>
      </w:r>
      <w:r>
        <w:tab/>
      </w:r>
      <w:r>
        <w:tab/>
      </w:r>
      <w:r w:rsidR="003C3FC8">
        <w:t>321 punten</w:t>
      </w:r>
    </w:p>
    <w:p w:rsidR="00D6731C" w:rsidRPr="003C3FC8" w:rsidRDefault="00E26D43" w:rsidP="003C3FC8">
      <w:pPr>
        <w:pStyle w:val="Geenafstand"/>
      </w:pPr>
      <w:r>
        <w:t>7.       Eindhoven</w:t>
      </w:r>
      <w:r>
        <w:tab/>
      </w:r>
      <w:r>
        <w:tab/>
      </w:r>
      <w:r w:rsidR="003C3FC8">
        <w:t>282 punten</w:t>
      </w:r>
    </w:p>
    <w:p w:rsidR="00D6731C" w:rsidRDefault="00E26D43" w:rsidP="003C3FC8">
      <w:pPr>
        <w:pStyle w:val="Geenafstand"/>
      </w:pPr>
      <w:r>
        <w:t>8.       Gouda</w:t>
      </w:r>
      <w:r>
        <w:tab/>
      </w:r>
      <w:r>
        <w:tab/>
      </w:r>
      <w:r>
        <w:tab/>
      </w:r>
      <w:r w:rsidR="00D6731C" w:rsidRPr="003C3FC8">
        <w:t>217 punten</w:t>
      </w:r>
    </w:p>
    <w:p w:rsidR="00E26D43" w:rsidRDefault="00E26D43" w:rsidP="003C3FC8">
      <w:pPr>
        <w:pStyle w:val="Geenafstand"/>
      </w:pPr>
    </w:p>
    <w:p w:rsidR="00E26D43" w:rsidRPr="003C3FC8" w:rsidRDefault="00E26D43" w:rsidP="003C3FC8">
      <w:pPr>
        <w:pStyle w:val="Geenafstand"/>
      </w:pPr>
    </w:p>
    <w:p w:rsidR="00D6731C" w:rsidRPr="003C3FC8" w:rsidRDefault="00D6731C" w:rsidP="003C3FC8">
      <w:pPr>
        <w:pStyle w:val="Geenafstand"/>
      </w:pPr>
    </w:p>
    <w:sectPr w:rsidR="00D6731C" w:rsidRPr="003C3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1C"/>
    <w:rsid w:val="003A7EA7"/>
    <w:rsid w:val="003C3FC8"/>
    <w:rsid w:val="00442201"/>
    <w:rsid w:val="00AE4C4A"/>
    <w:rsid w:val="00D1175F"/>
    <w:rsid w:val="00D6731C"/>
    <w:rsid w:val="00E26D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7B3D"/>
  <w15:chartTrackingRefBased/>
  <w15:docId w15:val="{1B569BF1-B8AB-43BC-A356-B4458661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7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44897">
      <w:bodyDiv w:val="1"/>
      <w:marLeft w:val="0"/>
      <w:marRight w:val="0"/>
      <w:marTop w:val="0"/>
      <w:marBottom w:val="0"/>
      <w:divBdr>
        <w:top w:val="none" w:sz="0" w:space="0" w:color="auto"/>
        <w:left w:val="none" w:sz="0" w:space="0" w:color="auto"/>
        <w:bottom w:val="none" w:sz="0" w:space="0" w:color="auto"/>
        <w:right w:val="none" w:sz="0" w:space="0" w:color="auto"/>
      </w:divBdr>
      <w:divsChild>
        <w:div w:id="1210608032">
          <w:marLeft w:val="0"/>
          <w:marRight w:val="0"/>
          <w:marTop w:val="0"/>
          <w:marBottom w:val="0"/>
          <w:divBdr>
            <w:top w:val="none" w:sz="0" w:space="0" w:color="auto"/>
            <w:left w:val="none" w:sz="0" w:space="0" w:color="auto"/>
            <w:bottom w:val="none" w:sz="0" w:space="0" w:color="auto"/>
            <w:right w:val="none" w:sz="0" w:space="0" w:color="auto"/>
          </w:divBdr>
          <w:divsChild>
            <w:div w:id="1196112145">
              <w:marLeft w:val="0"/>
              <w:marRight w:val="0"/>
              <w:marTop w:val="0"/>
              <w:marBottom w:val="0"/>
              <w:divBdr>
                <w:top w:val="none" w:sz="0" w:space="0" w:color="auto"/>
                <w:left w:val="none" w:sz="0" w:space="0" w:color="auto"/>
                <w:bottom w:val="none" w:sz="0" w:space="0" w:color="auto"/>
                <w:right w:val="none" w:sz="0" w:space="0" w:color="auto"/>
              </w:divBdr>
              <w:divsChild>
                <w:div w:id="752509103">
                  <w:marLeft w:val="0"/>
                  <w:marRight w:val="0"/>
                  <w:marTop w:val="0"/>
                  <w:marBottom w:val="0"/>
                  <w:divBdr>
                    <w:top w:val="none" w:sz="0" w:space="0" w:color="auto"/>
                    <w:left w:val="none" w:sz="0" w:space="0" w:color="auto"/>
                    <w:bottom w:val="none" w:sz="0" w:space="0" w:color="auto"/>
                    <w:right w:val="none" w:sz="0" w:space="0" w:color="auto"/>
                  </w:divBdr>
                  <w:divsChild>
                    <w:div w:id="1733575466">
                      <w:marLeft w:val="0"/>
                      <w:marRight w:val="0"/>
                      <w:marTop w:val="0"/>
                      <w:marBottom w:val="0"/>
                      <w:divBdr>
                        <w:top w:val="none" w:sz="0" w:space="0" w:color="auto"/>
                        <w:left w:val="none" w:sz="0" w:space="0" w:color="auto"/>
                        <w:bottom w:val="none" w:sz="0" w:space="0" w:color="auto"/>
                        <w:right w:val="none" w:sz="0" w:space="0" w:color="auto"/>
                      </w:divBdr>
                      <w:divsChild>
                        <w:div w:id="934051826">
                          <w:marLeft w:val="0"/>
                          <w:marRight w:val="0"/>
                          <w:marTop w:val="0"/>
                          <w:marBottom w:val="0"/>
                          <w:divBdr>
                            <w:top w:val="none" w:sz="0" w:space="0" w:color="auto"/>
                            <w:left w:val="none" w:sz="0" w:space="0" w:color="auto"/>
                            <w:bottom w:val="none" w:sz="0" w:space="0" w:color="auto"/>
                            <w:right w:val="none" w:sz="0" w:space="0" w:color="auto"/>
                          </w:divBdr>
                        </w:div>
                        <w:div w:id="1193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6075E861</Template>
  <TotalTime>38</TotalTime>
  <Pages>1</Pages>
  <Words>348</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CSG Liudger</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Hoekstra</dc:creator>
  <cp:keywords/>
  <dc:description/>
  <cp:lastModifiedBy>Jo Hoekstra</cp:lastModifiedBy>
  <cp:revision>1</cp:revision>
  <dcterms:created xsi:type="dcterms:W3CDTF">2018-06-25T08:22:00Z</dcterms:created>
  <dcterms:modified xsi:type="dcterms:W3CDTF">2018-06-25T09:00:00Z</dcterms:modified>
</cp:coreProperties>
</file>